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3" w:rsidRDefault="00EF7D3A" w:rsidP="0021554B">
      <w:pPr>
        <w:pStyle w:val="Header"/>
        <w:tabs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id w:val="2137288850"/>
          <w:placeholder>
            <w:docPart w:val="355B7E88B7F24F29A7F48667774E18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1D21">
            <w:rPr>
              <w:rFonts w:asciiTheme="majorHAnsi" w:hAnsiTheme="majorHAnsi"/>
              <w:color w:val="1F497D" w:themeColor="text2"/>
              <w:sz w:val="32"/>
              <w:szCs w:val="32"/>
            </w:rPr>
            <w:t xml:space="preserve">Preliminary </w:t>
          </w:r>
          <w:r w:rsidR="007B71E4">
            <w:rPr>
              <w:rFonts w:asciiTheme="majorHAnsi" w:hAnsiTheme="majorHAnsi"/>
              <w:color w:val="1F497D" w:themeColor="text2"/>
              <w:sz w:val="32"/>
              <w:szCs w:val="32"/>
            </w:rPr>
            <w:t xml:space="preserve">Project </w:t>
          </w:r>
          <w:r w:rsidR="00746BD4">
            <w:rPr>
              <w:rFonts w:asciiTheme="majorHAnsi" w:hAnsiTheme="majorHAnsi"/>
              <w:color w:val="1F497D" w:themeColor="text2"/>
              <w:sz w:val="32"/>
              <w:szCs w:val="32"/>
            </w:rPr>
            <w:t>Proposal</w:t>
          </w:r>
        </w:sdtContent>
      </w:sdt>
      <w:r w:rsidR="00AB781F">
        <w:rPr>
          <w:rFonts w:asciiTheme="majorHAnsi" w:hAnsiTheme="majorHAnsi"/>
          <w:color w:val="1F497D" w:themeColor="text2"/>
          <w:sz w:val="32"/>
          <w:szCs w:val="32"/>
        </w:rPr>
        <w:t xml:space="preserve"> </w:t>
      </w:r>
      <w:r w:rsidR="00963CAC">
        <w:rPr>
          <w:rFonts w:asciiTheme="majorHAnsi" w:hAnsiTheme="majorHAnsi"/>
          <w:color w:val="1F497D" w:themeColor="text2"/>
          <w:sz w:val="32"/>
          <w:szCs w:val="32"/>
        </w:rPr>
        <w:br/>
      </w:r>
      <w:r w:rsidR="00AB781F">
        <w:rPr>
          <w:rFonts w:asciiTheme="majorHAnsi" w:hAnsiTheme="majorHAnsi"/>
          <w:color w:val="1F497D" w:themeColor="text2"/>
          <w:sz w:val="32"/>
          <w:szCs w:val="32"/>
        </w:rPr>
        <w:t>(</w:t>
      </w:r>
      <w:r w:rsidR="00B71D21">
        <w:rPr>
          <w:rFonts w:asciiTheme="majorHAnsi" w:hAnsiTheme="majorHAnsi"/>
          <w:color w:val="1F497D" w:themeColor="text2"/>
          <w:sz w:val="32"/>
          <w:szCs w:val="32"/>
        </w:rPr>
        <w:t xml:space="preserve">i.e. </w:t>
      </w:r>
      <w:r w:rsidR="00746BD4">
        <w:rPr>
          <w:rFonts w:asciiTheme="majorHAnsi" w:hAnsiTheme="majorHAnsi"/>
          <w:color w:val="1F497D" w:themeColor="text2"/>
          <w:sz w:val="32"/>
          <w:szCs w:val="32"/>
        </w:rPr>
        <w:t>Preliminary</w:t>
      </w:r>
      <w:r w:rsidR="00AB781F">
        <w:rPr>
          <w:rFonts w:asciiTheme="majorHAnsi" w:hAnsiTheme="majorHAnsi"/>
          <w:color w:val="1F497D" w:themeColor="text2"/>
          <w:sz w:val="32"/>
          <w:szCs w:val="32"/>
        </w:rPr>
        <w:t xml:space="preserve"> Study Request)</w:t>
      </w:r>
    </w:p>
    <w:tbl>
      <w:tblPr>
        <w:tblStyle w:val="TableGrid"/>
        <w:tblW w:w="9072" w:type="dxa"/>
        <w:tblInd w:w="19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407"/>
        <w:gridCol w:w="6665"/>
      </w:tblGrid>
      <w:tr w:rsidR="009727D1" w:rsidRPr="00487202" w:rsidTr="009727D1">
        <w:tc>
          <w:tcPr>
            <w:tcW w:w="2340" w:type="dxa"/>
          </w:tcPr>
          <w:p w:rsidR="009727D1" w:rsidRPr="00CD2255" w:rsidRDefault="009727D1" w:rsidP="009727D1">
            <w:pPr>
              <w:rPr>
                <w:i/>
                <w:color w:val="1F497D" w:themeColor="text2"/>
                <w:sz w:val="24"/>
                <w:szCs w:val="24"/>
              </w:rPr>
            </w:pPr>
            <w:r w:rsidRPr="00CD2255">
              <w:rPr>
                <w:i/>
                <w:color w:val="1F497D" w:themeColor="text2"/>
                <w:sz w:val="24"/>
                <w:szCs w:val="24"/>
              </w:rPr>
              <w:t>Project Title</w:t>
            </w:r>
          </w:p>
        </w:tc>
        <w:tc>
          <w:tcPr>
            <w:tcW w:w="6480" w:type="dxa"/>
          </w:tcPr>
          <w:p w:rsidR="009727D1" w:rsidRPr="00487202" w:rsidRDefault="00EF7D3A" w:rsidP="009727D1">
            <w:pPr>
              <w:rPr>
                <w:sz w:val="24"/>
                <w:szCs w:val="24"/>
              </w:rPr>
            </w:pPr>
            <w:sdt>
              <w:sdtPr>
                <w:alias w:val="Title"/>
                <w:id w:val="-441222949"/>
                <w:placeholder>
                  <w:docPart w:val="E8CC68FAD2544AE49C39962AB79D003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727D1">
                  <w:t>[type the project title here]</w:t>
                </w:r>
              </w:sdtContent>
            </w:sdt>
          </w:p>
        </w:tc>
      </w:tr>
      <w:tr w:rsidR="009727D1" w:rsidRPr="00487202" w:rsidTr="009727D1">
        <w:tc>
          <w:tcPr>
            <w:tcW w:w="2340" w:type="dxa"/>
          </w:tcPr>
          <w:p w:rsidR="009727D1" w:rsidRPr="00CD2255" w:rsidRDefault="00025A58" w:rsidP="00025A58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 xml:space="preserve">Project Manager </w:t>
            </w:r>
          </w:p>
        </w:tc>
        <w:tc>
          <w:tcPr>
            <w:tcW w:w="6480" w:type="dxa"/>
          </w:tcPr>
          <w:p w:rsidR="009727D1" w:rsidRPr="00487202" w:rsidRDefault="009727D1" w:rsidP="009727D1">
            <w:pPr>
              <w:rPr>
                <w:sz w:val="24"/>
                <w:szCs w:val="24"/>
              </w:rPr>
            </w:pPr>
          </w:p>
        </w:tc>
      </w:tr>
      <w:tr w:rsidR="009727D1" w:rsidRPr="00487202" w:rsidTr="009727D1">
        <w:tc>
          <w:tcPr>
            <w:tcW w:w="2340" w:type="dxa"/>
          </w:tcPr>
          <w:p w:rsidR="009727D1" w:rsidRPr="00CD2255" w:rsidRDefault="009727D1" w:rsidP="00025A58">
            <w:pPr>
              <w:rPr>
                <w:i/>
                <w:color w:val="1F497D" w:themeColor="text2"/>
                <w:sz w:val="24"/>
                <w:szCs w:val="24"/>
              </w:rPr>
            </w:pPr>
            <w:r w:rsidRPr="00CD2255">
              <w:rPr>
                <w:i/>
                <w:color w:val="1F497D" w:themeColor="text2"/>
                <w:sz w:val="24"/>
                <w:szCs w:val="24"/>
              </w:rPr>
              <w:t>P</w:t>
            </w:r>
            <w:r w:rsidR="00025A58">
              <w:rPr>
                <w:i/>
                <w:color w:val="1F497D" w:themeColor="text2"/>
                <w:sz w:val="24"/>
                <w:szCs w:val="24"/>
              </w:rPr>
              <w:t xml:space="preserve">otential </w:t>
            </w:r>
            <w:r w:rsidRPr="00CD2255">
              <w:rPr>
                <w:i/>
                <w:color w:val="1F497D" w:themeColor="text2"/>
                <w:sz w:val="24"/>
                <w:szCs w:val="24"/>
              </w:rPr>
              <w:t>Sponsor</w:t>
            </w:r>
          </w:p>
        </w:tc>
        <w:tc>
          <w:tcPr>
            <w:tcW w:w="6480" w:type="dxa"/>
          </w:tcPr>
          <w:p w:rsidR="009727D1" w:rsidRPr="00487202" w:rsidRDefault="009727D1" w:rsidP="009727D1">
            <w:pPr>
              <w:rPr>
                <w:sz w:val="24"/>
                <w:szCs w:val="24"/>
              </w:rPr>
            </w:pPr>
          </w:p>
        </w:tc>
      </w:tr>
      <w:tr w:rsidR="009727D1" w:rsidRPr="00487202" w:rsidTr="009727D1">
        <w:tc>
          <w:tcPr>
            <w:tcW w:w="2340" w:type="dxa"/>
          </w:tcPr>
          <w:p w:rsidR="009727D1" w:rsidRPr="00CD2255" w:rsidRDefault="00A77A1E" w:rsidP="00A77A1E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>Study</w:t>
            </w:r>
            <w:r w:rsidR="009727D1" w:rsidRPr="00CD2255">
              <w:rPr>
                <w:i/>
                <w:color w:val="1F497D" w:themeColor="text2"/>
                <w:sz w:val="24"/>
                <w:szCs w:val="24"/>
              </w:rPr>
              <w:t xml:space="preserve"> Start Date</w:t>
            </w:r>
          </w:p>
        </w:tc>
        <w:tc>
          <w:tcPr>
            <w:tcW w:w="6480" w:type="dxa"/>
          </w:tcPr>
          <w:p w:rsidR="009727D1" w:rsidRPr="00487202" w:rsidRDefault="009727D1" w:rsidP="009727D1">
            <w:pPr>
              <w:rPr>
                <w:sz w:val="24"/>
                <w:szCs w:val="24"/>
              </w:rPr>
            </w:pPr>
          </w:p>
        </w:tc>
      </w:tr>
      <w:tr w:rsidR="009727D1" w:rsidRPr="00487202" w:rsidTr="009727D1">
        <w:tc>
          <w:tcPr>
            <w:tcW w:w="2340" w:type="dxa"/>
          </w:tcPr>
          <w:p w:rsidR="009727D1" w:rsidRPr="00CD2255" w:rsidRDefault="00025A58" w:rsidP="009727D1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 xml:space="preserve">Study </w:t>
            </w:r>
            <w:r w:rsidR="009727D1" w:rsidRPr="00CD2255">
              <w:rPr>
                <w:i/>
                <w:color w:val="1F497D" w:themeColor="text2"/>
                <w:sz w:val="24"/>
                <w:szCs w:val="24"/>
              </w:rPr>
              <w:t>End Date</w:t>
            </w:r>
          </w:p>
        </w:tc>
        <w:tc>
          <w:tcPr>
            <w:tcW w:w="6480" w:type="dxa"/>
          </w:tcPr>
          <w:p w:rsidR="009727D1" w:rsidRPr="00487202" w:rsidRDefault="009727D1" w:rsidP="009727D1">
            <w:pPr>
              <w:rPr>
                <w:sz w:val="24"/>
                <w:szCs w:val="24"/>
              </w:rPr>
            </w:pPr>
          </w:p>
        </w:tc>
      </w:tr>
      <w:tr w:rsidR="00AB781F" w:rsidRPr="00487202" w:rsidTr="009727D1">
        <w:tc>
          <w:tcPr>
            <w:tcW w:w="2340" w:type="dxa"/>
          </w:tcPr>
          <w:p w:rsidR="00AB781F" w:rsidRPr="00CD2255" w:rsidRDefault="00AB781F" w:rsidP="00746BD4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 xml:space="preserve">Estimated </w:t>
            </w:r>
            <w:r w:rsidR="009A5453">
              <w:rPr>
                <w:i/>
                <w:color w:val="1F497D" w:themeColor="text2"/>
                <w:sz w:val="24"/>
                <w:szCs w:val="24"/>
              </w:rPr>
              <w:t>r</w:t>
            </w:r>
            <w:r>
              <w:rPr>
                <w:i/>
                <w:color w:val="1F497D" w:themeColor="text2"/>
                <w:sz w:val="24"/>
                <w:szCs w:val="24"/>
              </w:rPr>
              <w:t xml:space="preserve">esource </w:t>
            </w:r>
            <w:r w:rsidR="009A5453">
              <w:rPr>
                <w:i/>
                <w:color w:val="1F497D" w:themeColor="text2"/>
                <w:sz w:val="24"/>
                <w:szCs w:val="24"/>
              </w:rPr>
              <w:t xml:space="preserve">required </w:t>
            </w:r>
            <w:r>
              <w:rPr>
                <w:i/>
                <w:color w:val="1F497D" w:themeColor="text2"/>
                <w:sz w:val="24"/>
                <w:szCs w:val="24"/>
              </w:rPr>
              <w:t>for th</w:t>
            </w:r>
            <w:r w:rsidR="00EF09DA">
              <w:rPr>
                <w:i/>
                <w:color w:val="1F497D" w:themeColor="text2"/>
                <w:sz w:val="24"/>
                <w:szCs w:val="24"/>
              </w:rPr>
              <w:t>is</w:t>
            </w:r>
            <w:r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  <w:r w:rsidR="00746BD4">
              <w:rPr>
                <w:i/>
                <w:color w:val="1F497D" w:themeColor="text2"/>
                <w:sz w:val="24"/>
                <w:szCs w:val="24"/>
              </w:rPr>
              <w:t>Preliminary</w:t>
            </w:r>
            <w:r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  <w:r w:rsidR="00EF09DA">
              <w:rPr>
                <w:i/>
                <w:color w:val="1F497D" w:themeColor="text2"/>
                <w:sz w:val="24"/>
                <w:szCs w:val="24"/>
              </w:rPr>
              <w:t>S</w:t>
            </w:r>
            <w:r>
              <w:rPr>
                <w:i/>
                <w:color w:val="1F497D" w:themeColor="text2"/>
                <w:sz w:val="24"/>
                <w:szCs w:val="24"/>
              </w:rPr>
              <w:t>tudy</w:t>
            </w:r>
            <w:r w:rsidR="00EF09DA">
              <w:rPr>
                <w:i/>
                <w:color w:val="1F497D" w:themeColor="text2"/>
                <w:sz w:val="24"/>
                <w:szCs w:val="24"/>
              </w:rPr>
              <w:t xml:space="preserve"> Request</w:t>
            </w:r>
            <w:r w:rsidR="00EF09DA">
              <w:rPr>
                <w:rStyle w:val="FootnoteReference"/>
                <w:i/>
                <w:color w:val="1F497D" w:themeColor="text2"/>
                <w:sz w:val="24"/>
                <w:szCs w:val="24"/>
              </w:rPr>
              <w:footnoteReference w:id="1"/>
            </w:r>
          </w:p>
        </w:tc>
        <w:tc>
          <w:tcPr>
            <w:tcW w:w="6480" w:type="dxa"/>
          </w:tcPr>
          <w:p w:rsidR="00AB781F" w:rsidRPr="00487202" w:rsidRDefault="00AB781F" w:rsidP="009727D1">
            <w:pPr>
              <w:rPr>
                <w:sz w:val="24"/>
                <w:szCs w:val="24"/>
              </w:rPr>
            </w:pPr>
          </w:p>
        </w:tc>
      </w:tr>
    </w:tbl>
    <w:p w:rsidR="009727D1" w:rsidRDefault="009727D1" w:rsidP="00CE769E">
      <w:pPr>
        <w:pStyle w:val="Heading1"/>
        <w:spacing w:before="360" w:after="0"/>
      </w:pPr>
    </w:p>
    <w:p w:rsidR="009727D1" w:rsidRPr="00DD6B9B" w:rsidRDefault="009727D1" w:rsidP="00CE769E">
      <w:pPr>
        <w:pStyle w:val="Heading1"/>
        <w:spacing w:before="360" w:after="0"/>
        <w:rPr>
          <w:b w:val="0"/>
        </w:rPr>
      </w:pPr>
      <w:r w:rsidRPr="00DD6B9B">
        <w:rPr>
          <w:b w:val="0"/>
        </w:rPr>
        <w:t>Document Control</w:t>
      </w:r>
    </w:p>
    <w:tbl>
      <w:tblPr>
        <w:tblStyle w:val="TableGrid"/>
        <w:tblW w:w="9072" w:type="dxa"/>
        <w:tblInd w:w="19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02"/>
        <w:gridCol w:w="3701"/>
        <w:gridCol w:w="2618"/>
        <w:gridCol w:w="1851"/>
      </w:tblGrid>
      <w:tr w:rsidR="009727D1" w:rsidRPr="00CD2255" w:rsidTr="009727D1">
        <w:tc>
          <w:tcPr>
            <w:tcW w:w="90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Version</w:t>
            </w:r>
          </w:p>
        </w:tc>
        <w:tc>
          <w:tcPr>
            <w:tcW w:w="369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Revision Description</w:t>
            </w:r>
          </w:p>
        </w:tc>
        <w:tc>
          <w:tcPr>
            <w:tcW w:w="261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Revised By</w:t>
            </w:r>
          </w:p>
        </w:tc>
        <w:tc>
          <w:tcPr>
            <w:tcW w:w="1845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Revision Date</w:t>
            </w:r>
          </w:p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</w:tbl>
    <w:p w:rsidR="009727D1" w:rsidRPr="00DD6B9B" w:rsidRDefault="009727D1" w:rsidP="00CE769E">
      <w:pPr>
        <w:pStyle w:val="Heading1"/>
        <w:spacing w:before="360" w:after="0"/>
        <w:rPr>
          <w:b w:val="0"/>
        </w:rPr>
      </w:pPr>
      <w:r w:rsidRPr="00DD6B9B">
        <w:rPr>
          <w:b w:val="0"/>
        </w:rPr>
        <w:t>Project Approval</w:t>
      </w:r>
    </w:p>
    <w:tbl>
      <w:tblPr>
        <w:tblStyle w:val="TableGrid"/>
        <w:tblW w:w="9072" w:type="dxa"/>
        <w:tblInd w:w="19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02"/>
        <w:gridCol w:w="3701"/>
        <w:gridCol w:w="2618"/>
        <w:gridCol w:w="1851"/>
      </w:tblGrid>
      <w:tr w:rsidR="009727D1" w:rsidRPr="00CD2255" w:rsidTr="009727D1">
        <w:tc>
          <w:tcPr>
            <w:tcW w:w="90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Version</w:t>
            </w:r>
          </w:p>
        </w:tc>
        <w:tc>
          <w:tcPr>
            <w:tcW w:w="369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Approval Requirements / Remarks</w:t>
            </w:r>
          </w:p>
        </w:tc>
        <w:tc>
          <w:tcPr>
            <w:tcW w:w="261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Approved By</w:t>
            </w:r>
          </w:p>
        </w:tc>
        <w:tc>
          <w:tcPr>
            <w:tcW w:w="1845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Approval Date</w:t>
            </w:r>
          </w:p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</w:tbl>
    <w:p w:rsidR="009727D1" w:rsidRDefault="009727D1" w:rsidP="009727D1">
      <w:pPr>
        <w:spacing w:after="0"/>
      </w:pPr>
    </w:p>
    <w:p w:rsidR="009727D1" w:rsidRDefault="009727D1" w:rsidP="009727D1">
      <w:pPr>
        <w:pStyle w:val="Header"/>
        <w:tabs>
          <w:tab w:val="left" w:pos="1561"/>
        </w:tabs>
        <w:spacing w:after="120"/>
        <w:rPr>
          <w:rFonts w:asciiTheme="majorHAnsi" w:hAnsiTheme="majorHAnsi"/>
          <w:color w:val="1F497D" w:themeColor="text2"/>
          <w:sz w:val="32"/>
          <w:szCs w:val="32"/>
        </w:rPr>
      </w:pPr>
      <w:r>
        <w:br w:type="page"/>
      </w:r>
    </w:p>
    <w:p w:rsidR="00136F63" w:rsidRPr="00DD6B9B" w:rsidRDefault="002F3486" w:rsidP="002F3486">
      <w:pPr>
        <w:pStyle w:val="Heading1"/>
        <w:spacing w:before="360" w:after="0"/>
        <w:rPr>
          <w:b w:val="0"/>
        </w:rPr>
      </w:pPr>
      <w:r>
        <w:rPr>
          <w:b w:val="0"/>
        </w:rPr>
        <w:lastRenderedPageBreak/>
        <w:t>I</w:t>
      </w:r>
      <w:r>
        <w:rPr>
          <w:b w:val="0"/>
        </w:rPr>
        <w:tab/>
      </w:r>
      <w:r w:rsidR="00025A58">
        <w:rPr>
          <w:b w:val="0"/>
        </w:rPr>
        <w:t xml:space="preserve">Preliminary </w:t>
      </w:r>
      <w:r w:rsidR="00CE769E" w:rsidRPr="00DD6B9B">
        <w:rPr>
          <w:b w:val="0"/>
        </w:rPr>
        <w:t>Project Details</w:t>
      </w:r>
      <w:r w:rsidR="00025A58">
        <w:rPr>
          <w:b w:val="0"/>
        </w:rPr>
        <w:tab/>
      </w:r>
    </w:p>
    <w:tbl>
      <w:tblPr>
        <w:tblStyle w:val="TableGrid"/>
        <w:tblW w:w="9072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22"/>
        <w:gridCol w:w="7150"/>
      </w:tblGrid>
      <w:tr w:rsidR="00025A58" w:rsidTr="003A1BA5">
        <w:trPr>
          <w:trHeight w:val="1323"/>
        </w:trPr>
        <w:tc>
          <w:tcPr>
            <w:tcW w:w="1922" w:type="dxa"/>
          </w:tcPr>
          <w:p w:rsidR="00421F8D" w:rsidRPr="003D3C31" w:rsidRDefault="00AB781F" w:rsidP="00025A58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Project Overview</w:t>
            </w:r>
            <w:r w:rsidR="00025A58">
              <w:rPr>
                <w:color w:val="1F497D" w:themeColor="text2"/>
              </w:rPr>
              <w:br/>
            </w:r>
            <w:r w:rsidRPr="003D3C31">
              <w:rPr>
                <w:color w:val="1F497D" w:themeColor="text2"/>
              </w:rPr>
              <w:t xml:space="preserve">&amp; </w:t>
            </w:r>
            <w:r>
              <w:rPr>
                <w:color w:val="1F497D" w:themeColor="text2"/>
              </w:rPr>
              <w:t>Business Need</w:t>
            </w:r>
            <w:r w:rsidR="00025A58">
              <w:rPr>
                <w:color w:val="1F497D" w:themeColor="text2"/>
              </w:rPr>
              <w:br/>
            </w:r>
            <w:r w:rsidR="00421F8D">
              <w:rPr>
                <w:color w:val="1F497D" w:themeColor="text2"/>
              </w:rPr>
              <w:t>&amp; Objectives</w:t>
            </w:r>
          </w:p>
        </w:tc>
        <w:tc>
          <w:tcPr>
            <w:tcW w:w="7150" w:type="dxa"/>
          </w:tcPr>
          <w:p w:rsidR="00025A58" w:rsidRDefault="00025A58" w:rsidP="00421F8D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>Describe the project summary and background</w:t>
            </w:r>
          </w:p>
          <w:p w:rsidR="00AB781F" w:rsidRPr="003864F2" w:rsidRDefault="00025A58" w:rsidP="00421F8D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 xml:space="preserve">Describe the </w:t>
            </w:r>
            <w:r w:rsidR="00AB781F" w:rsidRPr="003864F2">
              <w:t>business problem to be solved</w:t>
            </w:r>
          </w:p>
          <w:p w:rsidR="00AB781F" w:rsidRDefault="00025A58" w:rsidP="00421F8D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 xml:space="preserve">Describe </w:t>
            </w:r>
            <w:r w:rsidR="00AB781F" w:rsidRPr="003864F2">
              <w:t>the risk of not pursuing this project</w:t>
            </w:r>
          </w:p>
          <w:p w:rsidR="00AB781F" w:rsidRPr="003864F2" w:rsidRDefault="00AB781F" w:rsidP="00421F8D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>Include money saving and business benefits</w:t>
            </w:r>
          </w:p>
        </w:tc>
      </w:tr>
      <w:tr w:rsidR="00025A58" w:rsidTr="003A1BA5">
        <w:trPr>
          <w:trHeight w:val="1323"/>
        </w:trPr>
        <w:tc>
          <w:tcPr>
            <w:tcW w:w="1922" w:type="dxa"/>
          </w:tcPr>
          <w:p w:rsidR="00AB781F" w:rsidRPr="003D3C31" w:rsidRDefault="00AB781F" w:rsidP="00221C26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Scope</w:t>
            </w:r>
            <w:r w:rsidR="006348B2">
              <w:rPr>
                <w:color w:val="1F497D" w:themeColor="text2"/>
              </w:rPr>
              <w:t xml:space="preserve"> &amp;</w:t>
            </w:r>
            <w:r w:rsidR="00025A58">
              <w:rPr>
                <w:color w:val="1F497D" w:themeColor="text2"/>
              </w:rPr>
              <w:br/>
              <w:t>Out-of-scope &amp;</w:t>
            </w:r>
            <w:r w:rsidR="006348B2">
              <w:rPr>
                <w:color w:val="1F497D" w:themeColor="text2"/>
              </w:rPr>
              <w:br/>
              <w:t>Alternatives</w:t>
            </w:r>
          </w:p>
        </w:tc>
        <w:tc>
          <w:tcPr>
            <w:tcW w:w="7150" w:type="dxa"/>
          </w:tcPr>
          <w:p w:rsidR="00AB781F" w:rsidRPr="003864F2" w:rsidRDefault="00AB781F" w:rsidP="00421F8D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 w:rsidRPr="003864F2">
              <w:t>Define what is IN and OUT of scope.</w:t>
            </w:r>
          </w:p>
          <w:p w:rsidR="00025A58" w:rsidRDefault="00025A58" w:rsidP="00025A58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 xml:space="preserve">Describe </w:t>
            </w:r>
            <w:r w:rsidR="00AB781F">
              <w:t xml:space="preserve">the alternatives </w:t>
            </w:r>
            <w:r>
              <w:t xml:space="preserve">of </w:t>
            </w:r>
            <w:r w:rsidR="00AB781F">
              <w:t>the project</w:t>
            </w:r>
          </w:p>
          <w:p w:rsidR="00AB781F" w:rsidRPr="003864F2" w:rsidRDefault="00AB781F" w:rsidP="00025A58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 w:rsidRPr="003864F2">
              <w:t xml:space="preserve">If applicable, </w:t>
            </w:r>
            <w:r w:rsidR="00025A58">
              <w:t xml:space="preserve">explain the </w:t>
            </w:r>
            <w:r w:rsidR="006348B2">
              <w:t xml:space="preserve">applications </w:t>
            </w:r>
            <w:r w:rsidR="00025A58">
              <w:t xml:space="preserve">to be affected or </w:t>
            </w:r>
            <w:r w:rsidR="006348B2">
              <w:t xml:space="preserve">related </w:t>
            </w:r>
          </w:p>
        </w:tc>
      </w:tr>
      <w:tr w:rsidR="00025A58" w:rsidTr="003A1BA5">
        <w:trPr>
          <w:trHeight w:val="1323"/>
        </w:trPr>
        <w:tc>
          <w:tcPr>
            <w:tcW w:w="1922" w:type="dxa"/>
          </w:tcPr>
          <w:p w:rsidR="00AB781F" w:rsidRPr="003D3C31" w:rsidRDefault="00AB781F" w:rsidP="00221C26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Assumptions</w:t>
            </w:r>
            <w:r w:rsidR="00B3062D">
              <w:rPr>
                <w:color w:val="1F497D" w:themeColor="text2"/>
              </w:rPr>
              <w:br/>
              <w:t>&amp; Constraints</w:t>
            </w:r>
          </w:p>
        </w:tc>
        <w:tc>
          <w:tcPr>
            <w:tcW w:w="7150" w:type="dxa"/>
          </w:tcPr>
          <w:p w:rsidR="00025A58" w:rsidRPr="00025A58" w:rsidRDefault="00025A58" w:rsidP="00421F8D">
            <w:pPr>
              <w:pStyle w:val="Header"/>
              <w:numPr>
                <w:ilvl w:val="0"/>
                <w:numId w:val="6"/>
              </w:numPr>
              <w:tabs>
                <w:tab w:val="left" w:pos="1561"/>
              </w:tabs>
              <w:spacing w:before="100" w:beforeAutospacing="1" w:after="100" w:afterAutospacing="1"/>
              <w:ind w:left="231" w:hanging="185"/>
            </w:pPr>
            <w:r w:rsidRPr="00025A58">
              <w:t>Explain assumptions and con</w:t>
            </w:r>
            <w:r>
              <w:t>s</w:t>
            </w:r>
            <w:r w:rsidRPr="00025A58">
              <w:t>traints</w:t>
            </w:r>
          </w:p>
          <w:p w:rsidR="00AB781F" w:rsidRPr="003864F2" w:rsidRDefault="00025A58" w:rsidP="00025A58">
            <w:pPr>
              <w:pStyle w:val="Header"/>
              <w:numPr>
                <w:ilvl w:val="0"/>
                <w:numId w:val="6"/>
              </w:numPr>
              <w:tabs>
                <w:tab w:val="left" w:pos="1561"/>
              </w:tabs>
              <w:spacing w:before="100" w:beforeAutospacing="1" w:after="100" w:afterAutospacing="1"/>
              <w:ind w:left="231" w:hanging="185"/>
            </w:pPr>
            <w:r w:rsidRPr="00025A58">
              <w:t>D</w:t>
            </w:r>
            <w:r w:rsidR="00AB781F" w:rsidRPr="00025A58">
              <w:t>escribe any dependencies</w:t>
            </w:r>
            <w:r w:rsidRPr="00025A58">
              <w:t xml:space="preserve">, such as </w:t>
            </w:r>
            <w:r w:rsidR="00AB781F" w:rsidRPr="00025A58">
              <w:t xml:space="preserve">those that need to be completed prior </w:t>
            </w:r>
            <w:r w:rsidR="00AB781F" w:rsidRPr="003864F2">
              <w:t>to this project or those that will be enabled as a result of it.</w:t>
            </w:r>
          </w:p>
        </w:tc>
      </w:tr>
      <w:tr w:rsidR="00025A58" w:rsidTr="003A1BA5">
        <w:trPr>
          <w:trHeight w:val="1323"/>
        </w:trPr>
        <w:tc>
          <w:tcPr>
            <w:tcW w:w="1922" w:type="dxa"/>
          </w:tcPr>
          <w:p w:rsidR="00AB781F" w:rsidRPr="003D3C31" w:rsidRDefault="00AB781F" w:rsidP="00221C26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Requirements &amp; Success Criteria</w:t>
            </w:r>
          </w:p>
        </w:tc>
        <w:tc>
          <w:tcPr>
            <w:tcW w:w="7150" w:type="dxa"/>
          </w:tcPr>
          <w:p w:rsidR="00025A58" w:rsidRPr="003864F2" w:rsidRDefault="00AB781F" w:rsidP="00025A58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>List known requirements</w:t>
            </w:r>
            <w:r w:rsidR="00025A58">
              <w:t xml:space="preserve">, </w:t>
            </w:r>
            <w:r>
              <w:t>success criteria</w:t>
            </w:r>
            <w:r w:rsidR="00025A58">
              <w:t>, or any non-functional requirements, such as quality standards</w:t>
            </w:r>
          </w:p>
        </w:tc>
      </w:tr>
      <w:tr w:rsidR="003A1BA5" w:rsidTr="003A1BA5">
        <w:trPr>
          <w:trHeight w:val="1180"/>
        </w:trPr>
        <w:tc>
          <w:tcPr>
            <w:tcW w:w="1922" w:type="dxa"/>
          </w:tcPr>
          <w:p w:rsidR="003A1BA5" w:rsidRPr="000960D8" w:rsidRDefault="003A1BA5" w:rsidP="00EF1759">
            <w:pPr>
              <w:pStyle w:val="Header"/>
              <w:tabs>
                <w:tab w:val="left" w:pos="1561"/>
              </w:tabs>
              <w:spacing w:before="60" w:after="60"/>
              <w:rPr>
                <w:b/>
                <w:color w:val="1F497D" w:themeColor="text2"/>
              </w:rPr>
            </w:pPr>
            <w:r w:rsidRPr="000960D8">
              <w:rPr>
                <w:b/>
                <w:color w:val="1F497D" w:themeColor="text2"/>
              </w:rPr>
              <w:t xml:space="preserve">Project Team &amp; </w:t>
            </w:r>
            <w:r w:rsidR="00EF1759">
              <w:rPr>
                <w:b/>
                <w:color w:val="1F497D" w:themeColor="text2"/>
              </w:rPr>
              <w:t xml:space="preserve">Estimated </w:t>
            </w:r>
            <w:r w:rsidRPr="000960D8">
              <w:rPr>
                <w:b/>
                <w:color w:val="1F497D" w:themeColor="text2"/>
              </w:rPr>
              <w:t xml:space="preserve">Manpower </w:t>
            </w:r>
          </w:p>
        </w:tc>
        <w:tc>
          <w:tcPr>
            <w:tcW w:w="7150" w:type="dxa"/>
          </w:tcPr>
          <w:p w:rsidR="003A1BA5" w:rsidRDefault="003A1BA5" w:rsidP="00EF2D77">
            <w:pPr>
              <w:pStyle w:val="Header"/>
              <w:numPr>
                <w:ilvl w:val="0"/>
                <w:numId w:val="6"/>
              </w:numPr>
              <w:spacing w:before="100" w:beforeAutospacing="1" w:after="100" w:afterAutospacing="1"/>
              <w:ind w:left="231" w:hanging="185"/>
            </w:pPr>
            <w:r w:rsidRPr="003864F2">
              <w:t xml:space="preserve">List roles, </w:t>
            </w:r>
            <w:r>
              <w:t xml:space="preserve">e.g. </w:t>
            </w:r>
            <w:r w:rsidRPr="003864F2">
              <w:t xml:space="preserve">programmer, business analyst, </w:t>
            </w:r>
            <w:r>
              <w:t xml:space="preserve">tester, and </w:t>
            </w:r>
            <w:r w:rsidRPr="003864F2">
              <w:t>etc.</w:t>
            </w:r>
          </w:p>
          <w:p w:rsidR="003A1BA5" w:rsidRPr="003864F2" w:rsidRDefault="003A1BA5" w:rsidP="00EF2D77">
            <w:pPr>
              <w:pStyle w:val="Header"/>
              <w:numPr>
                <w:ilvl w:val="0"/>
                <w:numId w:val="6"/>
              </w:numPr>
              <w:spacing w:before="100" w:beforeAutospacing="1" w:after="100" w:afterAutospacing="1"/>
              <w:ind w:left="231" w:hanging="185"/>
            </w:pPr>
            <w:r>
              <w:t>E</w:t>
            </w:r>
            <w:r w:rsidRPr="003864F2">
              <w:t xml:space="preserve">stimated </w:t>
            </w:r>
            <w:r w:rsidR="00EF7D3A">
              <w:t xml:space="preserve">person-months </w:t>
            </w:r>
            <w:bookmarkStart w:id="0" w:name="_GoBack"/>
            <w:bookmarkEnd w:id="0"/>
            <w:r w:rsidRPr="003864F2">
              <w:t>required</w:t>
            </w:r>
          </w:p>
          <w:p w:rsidR="003A1BA5" w:rsidRPr="003864F2" w:rsidRDefault="003A1BA5" w:rsidP="00EF2D77">
            <w:pPr>
              <w:pStyle w:val="Header"/>
              <w:tabs>
                <w:tab w:val="left" w:pos="1561"/>
              </w:tabs>
              <w:spacing w:before="100" w:beforeAutospacing="1" w:after="100" w:afterAutospacing="1"/>
              <w:ind w:left="231" w:hanging="185"/>
            </w:pPr>
          </w:p>
        </w:tc>
      </w:tr>
      <w:tr w:rsidR="00025A58" w:rsidTr="003A1BA5">
        <w:trPr>
          <w:trHeight w:val="1323"/>
        </w:trPr>
        <w:tc>
          <w:tcPr>
            <w:tcW w:w="1922" w:type="dxa"/>
          </w:tcPr>
          <w:p w:rsidR="00AB781F" w:rsidRPr="000960D8" w:rsidRDefault="00AB781F" w:rsidP="00221C26">
            <w:pPr>
              <w:pStyle w:val="Header"/>
              <w:tabs>
                <w:tab w:val="left" w:pos="1561"/>
              </w:tabs>
              <w:spacing w:before="60" w:after="60"/>
              <w:rPr>
                <w:b/>
                <w:color w:val="1F497D" w:themeColor="text2"/>
              </w:rPr>
            </w:pPr>
            <w:r w:rsidRPr="000960D8">
              <w:rPr>
                <w:b/>
                <w:color w:val="1F497D" w:themeColor="text2"/>
              </w:rPr>
              <w:t>Project Budget</w:t>
            </w:r>
          </w:p>
        </w:tc>
        <w:tc>
          <w:tcPr>
            <w:tcW w:w="7150" w:type="dxa"/>
          </w:tcPr>
          <w:p w:rsidR="00AB781F" w:rsidRPr="003864F2" w:rsidRDefault="00AB781F" w:rsidP="00421F8D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 xml:space="preserve">Estimate </w:t>
            </w:r>
            <w:r w:rsidRPr="003864F2">
              <w:t>equipment</w:t>
            </w:r>
            <w:r w:rsidR="00C51999">
              <w:t xml:space="preserve">, material, and other </w:t>
            </w:r>
            <w:r w:rsidRPr="003864F2">
              <w:t>costs</w:t>
            </w:r>
          </w:p>
          <w:p w:rsidR="00AB781F" w:rsidRPr="003864F2" w:rsidRDefault="00AB781F" w:rsidP="00025A58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 xml:space="preserve">Estimate </w:t>
            </w:r>
            <w:r w:rsidR="00025A58">
              <w:t>o</w:t>
            </w:r>
            <w:r w:rsidRPr="003864F2">
              <w:t xml:space="preserve">ngoing </w:t>
            </w:r>
            <w:r w:rsidR="00025A58">
              <w:t xml:space="preserve">operation </w:t>
            </w:r>
            <w:r w:rsidRPr="003864F2">
              <w:t>costs</w:t>
            </w:r>
          </w:p>
        </w:tc>
      </w:tr>
      <w:tr w:rsidR="00025A58" w:rsidTr="003A1BA5">
        <w:trPr>
          <w:trHeight w:val="1180"/>
        </w:trPr>
        <w:tc>
          <w:tcPr>
            <w:tcW w:w="1922" w:type="dxa"/>
          </w:tcPr>
          <w:p w:rsidR="00AB781F" w:rsidRPr="003D3C31" w:rsidRDefault="00AB781F" w:rsidP="00221C26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Stakeholders</w:t>
            </w:r>
            <w:r w:rsidR="003A1BA5">
              <w:rPr>
                <w:color w:val="1F497D" w:themeColor="text2"/>
              </w:rPr>
              <w:t xml:space="preserve"> &amp; Their Roles</w:t>
            </w:r>
          </w:p>
        </w:tc>
        <w:tc>
          <w:tcPr>
            <w:tcW w:w="7150" w:type="dxa"/>
          </w:tcPr>
          <w:p w:rsidR="00AB781F" w:rsidRPr="003864F2" w:rsidRDefault="00AB781F" w:rsidP="00421F8D">
            <w:pPr>
              <w:pStyle w:val="Header"/>
              <w:numPr>
                <w:ilvl w:val="0"/>
                <w:numId w:val="6"/>
              </w:numPr>
              <w:spacing w:before="100" w:beforeAutospacing="1" w:after="100" w:afterAutospacing="1"/>
              <w:ind w:left="231" w:hanging="185"/>
            </w:pPr>
            <w:r>
              <w:t xml:space="preserve">List </w:t>
            </w:r>
            <w:r w:rsidR="00025A58">
              <w:t>a</w:t>
            </w:r>
            <w:r w:rsidRPr="003864F2">
              <w:t>ffected departments, groups, or</w:t>
            </w:r>
            <w:r>
              <w:t xml:space="preserve"> individuals</w:t>
            </w:r>
          </w:p>
          <w:p w:rsidR="00AB781F" w:rsidRPr="003864F2" w:rsidRDefault="00AB781F" w:rsidP="00421F8D">
            <w:pPr>
              <w:pStyle w:val="Header"/>
              <w:tabs>
                <w:tab w:val="left" w:pos="1561"/>
              </w:tabs>
              <w:spacing w:before="100" w:beforeAutospacing="1" w:after="100" w:afterAutospacing="1"/>
              <w:ind w:left="231" w:hanging="185"/>
            </w:pPr>
          </w:p>
        </w:tc>
      </w:tr>
      <w:tr w:rsidR="003A1BA5" w:rsidTr="00391042">
        <w:trPr>
          <w:trHeight w:val="1323"/>
        </w:trPr>
        <w:tc>
          <w:tcPr>
            <w:tcW w:w="1922" w:type="dxa"/>
          </w:tcPr>
          <w:p w:rsidR="003A1BA5" w:rsidRPr="003D3C31" w:rsidRDefault="003A1BA5" w:rsidP="00391042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Milestones &amp; Deliverables</w:t>
            </w:r>
          </w:p>
        </w:tc>
        <w:tc>
          <w:tcPr>
            <w:tcW w:w="7150" w:type="dxa"/>
          </w:tcPr>
          <w:p w:rsidR="003A1BA5" w:rsidRDefault="003A1BA5" w:rsidP="00391042">
            <w:pPr>
              <w:pStyle w:val="Header"/>
              <w:numPr>
                <w:ilvl w:val="0"/>
                <w:numId w:val="6"/>
              </w:numPr>
              <w:spacing w:before="100" w:beforeAutospacing="1" w:after="100" w:afterAutospacing="1"/>
              <w:ind w:left="231" w:hanging="185"/>
            </w:pPr>
            <w:r>
              <w:t>Determine milestones (usually two months per milestones) or releases</w:t>
            </w:r>
          </w:p>
          <w:p w:rsidR="003A1BA5" w:rsidRDefault="003A1BA5" w:rsidP="00391042">
            <w:pPr>
              <w:pStyle w:val="Header"/>
              <w:numPr>
                <w:ilvl w:val="0"/>
                <w:numId w:val="6"/>
              </w:numPr>
              <w:spacing w:before="100" w:beforeAutospacing="1" w:after="100" w:afterAutospacing="1"/>
              <w:ind w:left="231" w:hanging="185"/>
            </w:pPr>
            <w:r>
              <w:t>Identify deliverables of each milestone</w:t>
            </w:r>
          </w:p>
          <w:p w:rsidR="003A1BA5" w:rsidRPr="003864F2" w:rsidRDefault="003A1BA5" w:rsidP="00391042">
            <w:pPr>
              <w:pStyle w:val="Header"/>
              <w:numPr>
                <w:ilvl w:val="0"/>
                <w:numId w:val="6"/>
              </w:numPr>
              <w:spacing w:before="100" w:beforeAutospacing="1" w:after="100" w:afterAutospacing="1"/>
              <w:ind w:left="231" w:hanging="185"/>
            </w:pPr>
            <w:r>
              <w:t>E</w:t>
            </w:r>
            <w:r w:rsidRPr="003864F2">
              <w:t xml:space="preserve">stimated project duration and project completion deadline if </w:t>
            </w:r>
            <w:r>
              <w:t>any</w:t>
            </w:r>
          </w:p>
          <w:p w:rsidR="003A1BA5" w:rsidRPr="003864F2" w:rsidRDefault="003A1BA5" w:rsidP="00391042">
            <w:pPr>
              <w:pStyle w:val="Header"/>
              <w:tabs>
                <w:tab w:val="left" w:pos="1561"/>
              </w:tabs>
              <w:spacing w:before="100" w:beforeAutospacing="1" w:after="100" w:afterAutospacing="1"/>
              <w:ind w:left="231" w:hanging="185"/>
            </w:pPr>
          </w:p>
        </w:tc>
      </w:tr>
      <w:tr w:rsidR="009A5453" w:rsidTr="003A1BA5">
        <w:trPr>
          <w:trHeight w:val="1180"/>
        </w:trPr>
        <w:tc>
          <w:tcPr>
            <w:tcW w:w="1922" w:type="dxa"/>
          </w:tcPr>
          <w:p w:rsidR="009A5453" w:rsidRDefault="009A5453" w:rsidP="00221C26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>Remarks</w:t>
            </w:r>
          </w:p>
        </w:tc>
        <w:tc>
          <w:tcPr>
            <w:tcW w:w="7150" w:type="dxa"/>
          </w:tcPr>
          <w:p w:rsidR="009A5453" w:rsidRDefault="009A5453" w:rsidP="00421F8D">
            <w:pPr>
              <w:pStyle w:val="Header"/>
              <w:numPr>
                <w:ilvl w:val="0"/>
                <w:numId w:val="6"/>
              </w:numPr>
              <w:spacing w:before="100" w:beforeAutospacing="1" w:after="100" w:afterAutospacing="1"/>
              <w:ind w:left="231" w:hanging="185"/>
            </w:pPr>
            <w:r>
              <w:t>List potential risks</w:t>
            </w:r>
          </w:p>
        </w:tc>
      </w:tr>
    </w:tbl>
    <w:p w:rsidR="00B3062D" w:rsidRDefault="00B3062D" w:rsidP="00AB781F"/>
    <w:sectPr w:rsidR="00B3062D" w:rsidSect="009727D1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AD" w:rsidRDefault="005D29AD" w:rsidP="00415418">
      <w:pPr>
        <w:spacing w:line="240" w:lineRule="auto"/>
      </w:pPr>
      <w:r>
        <w:separator/>
      </w:r>
    </w:p>
  </w:endnote>
  <w:endnote w:type="continuationSeparator" w:id="0">
    <w:p w:rsidR="005D29AD" w:rsidRDefault="005D29AD" w:rsidP="004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EF7D3A" w:rsidP="009727D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355B7E88B7F24F29A7F48667774E186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71D21">
          <w:rPr>
            <w:i/>
            <w:color w:val="7F7F7F" w:themeColor="text1" w:themeTint="80"/>
            <w:sz w:val="18"/>
            <w:szCs w:val="18"/>
          </w:rPr>
          <w:t>Preliminary Project Proposal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12ACAC427977468D99860BA4E7FB4E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9727D1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3D3C31">
      <w:rPr>
        <w:i/>
        <w:color w:val="7F7F7F" w:themeColor="text1" w:themeTint="80"/>
        <w:sz w:val="18"/>
        <w:szCs w:val="18"/>
      </w:rPr>
      <w:t>P</w:t>
    </w:r>
    <w:r w:rsidR="00E60DDF">
      <w:rPr>
        <w:i/>
        <w:color w:val="7F7F7F" w:themeColor="text1" w:themeTint="80"/>
        <w:sz w:val="18"/>
        <w:szCs w:val="18"/>
      </w:rPr>
      <w:t>P</w:t>
    </w:r>
    <w:r w:rsidR="00AB781F">
      <w:rPr>
        <w:i/>
        <w:color w:val="7F7F7F" w:themeColor="text1" w:themeTint="80"/>
        <w:sz w:val="18"/>
        <w:szCs w:val="18"/>
      </w:rPr>
      <w:t>P</w:t>
    </w:r>
    <w:r w:rsidR="003D3C31">
      <w:rPr>
        <w:i/>
        <w:color w:val="7F7F7F" w:themeColor="text1" w:themeTint="80"/>
        <w:sz w:val="18"/>
        <w:szCs w:val="18"/>
      </w:rPr>
      <w:t>/</w:t>
    </w:r>
    <w:r w:rsidRPr="00A30383">
      <w:rPr>
        <w:i/>
        <w:color w:val="7F7F7F" w:themeColor="text1" w:themeTint="80"/>
        <w:sz w:val="18"/>
        <w:szCs w:val="18"/>
      </w:rPr>
      <w:t>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EF7D3A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EF7D3A">
      <w:rPr>
        <w:bCs/>
        <w:noProof/>
        <w:color w:val="7F7F7F" w:themeColor="text1" w:themeTint="80"/>
        <w:sz w:val="18"/>
        <w:szCs w:val="18"/>
      </w:rPr>
      <w:t>2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AD" w:rsidRDefault="005D29AD" w:rsidP="00415418">
      <w:pPr>
        <w:spacing w:line="240" w:lineRule="auto"/>
      </w:pPr>
      <w:r>
        <w:separator/>
      </w:r>
    </w:p>
  </w:footnote>
  <w:footnote w:type="continuationSeparator" w:id="0">
    <w:p w:rsidR="005D29AD" w:rsidRDefault="005D29AD" w:rsidP="00415418">
      <w:pPr>
        <w:spacing w:line="240" w:lineRule="auto"/>
      </w:pPr>
      <w:r>
        <w:continuationSeparator/>
      </w:r>
    </w:p>
  </w:footnote>
  <w:footnote w:id="1">
    <w:p w:rsidR="00EF09DA" w:rsidRDefault="00EF09DA" w:rsidP="00EF09DA">
      <w:pPr>
        <w:pStyle w:val="FootnoteText"/>
      </w:pPr>
      <w:r>
        <w:rPr>
          <w:rStyle w:val="FootnoteReference"/>
        </w:rPr>
        <w:footnoteRef/>
      </w:r>
      <w:r>
        <w:t xml:space="preserve"> Project Proposal is for those projects that meet any of the following criteria:</w:t>
      </w:r>
    </w:p>
    <w:p w:rsidR="00EF09DA" w:rsidRDefault="00EF09DA" w:rsidP="00EF09DA">
      <w:pPr>
        <w:pStyle w:val="FootnoteText"/>
        <w:numPr>
          <w:ilvl w:val="0"/>
          <w:numId w:val="7"/>
        </w:numPr>
      </w:pPr>
      <w:r>
        <w:t>Project duration will be more than SIX months</w:t>
      </w:r>
    </w:p>
    <w:p w:rsidR="00EF09DA" w:rsidRDefault="00EF09DA" w:rsidP="00EF09DA">
      <w:pPr>
        <w:pStyle w:val="FootnoteText"/>
        <w:numPr>
          <w:ilvl w:val="0"/>
          <w:numId w:val="7"/>
        </w:numPr>
      </w:pPr>
      <w:r>
        <w:t>Project manpower will be more than SIX man-months</w:t>
      </w:r>
    </w:p>
    <w:p w:rsidR="00EF09DA" w:rsidRDefault="00EF09DA" w:rsidP="00EF09DA">
      <w:pPr>
        <w:pStyle w:val="FootnoteText"/>
        <w:numPr>
          <w:ilvl w:val="0"/>
          <w:numId w:val="7"/>
        </w:numPr>
      </w:pPr>
      <w:r>
        <w:t>Overall cost will be more than ONE millions Hong Kong Dollars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D1" w:rsidRDefault="009727D1" w:rsidP="009727D1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2BE2B7" wp14:editId="7FA53828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D1" w:rsidRDefault="009727D1" w:rsidP="009727D1">
                            <w:pPr>
                              <w:pStyle w:val="Header"/>
                            </w:pPr>
                          </w:p>
                          <w:p w:rsidR="009727D1" w:rsidRDefault="009727D1" w:rsidP="009727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926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9727D1" w:rsidRDefault="009727D1" w:rsidP="009727D1">
                      <w:pPr>
                        <w:pStyle w:val="Header"/>
                      </w:pPr>
                    </w:p>
                    <w:p w:rsidR="009727D1" w:rsidRDefault="009727D1" w:rsidP="009727D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1" layoutInCell="1" allowOverlap="1" wp14:anchorId="006840C9" wp14:editId="3A8A0203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1" layoutInCell="1" allowOverlap="1" wp14:anchorId="5B7C0043" wp14:editId="3F22E408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3CE" w:rsidRPr="009727D1" w:rsidRDefault="000C03CE" w:rsidP="0097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08C"/>
    <w:multiLevelType w:val="hybridMultilevel"/>
    <w:tmpl w:val="765E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E65BE"/>
    <w:multiLevelType w:val="hybridMultilevel"/>
    <w:tmpl w:val="FA2C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94721"/>
    <w:multiLevelType w:val="hybridMultilevel"/>
    <w:tmpl w:val="22D2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6045F"/>
    <w:multiLevelType w:val="hybridMultilevel"/>
    <w:tmpl w:val="E12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74ED6"/>
    <w:multiLevelType w:val="hybridMultilevel"/>
    <w:tmpl w:val="66BC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743E01"/>
    <w:multiLevelType w:val="hybridMultilevel"/>
    <w:tmpl w:val="12B2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662D0A"/>
    <w:multiLevelType w:val="hybridMultilevel"/>
    <w:tmpl w:val="0846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A"/>
    <w:rsid w:val="00025A58"/>
    <w:rsid w:val="00040EF8"/>
    <w:rsid w:val="000960D8"/>
    <w:rsid w:val="000C03CE"/>
    <w:rsid w:val="00136F63"/>
    <w:rsid w:val="00151007"/>
    <w:rsid w:val="00175882"/>
    <w:rsid w:val="001C2A3A"/>
    <w:rsid w:val="0021554B"/>
    <w:rsid w:val="0027382A"/>
    <w:rsid w:val="00293370"/>
    <w:rsid w:val="002B2CEE"/>
    <w:rsid w:val="002F3486"/>
    <w:rsid w:val="0031650C"/>
    <w:rsid w:val="003A1BA5"/>
    <w:rsid w:val="003D3C31"/>
    <w:rsid w:val="00415418"/>
    <w:rsid w:val="00421F8D"/>
    <w:rsid w:val="0043252B"/>
    <w:rsid w:val="00501F07"/>
    <w:rsid w:val="005262B2"/>
    <w:rsid w:val="00590039"/>
    <w:rsid w:val="005D29AD"/>
    <w:rsid w:val="005F1B39"/>
    <w:rsid w:val="006348B2"/>
    <w:rsid w:val="00650D54"/>
    <w:rsid w:val="00667A31"/>
    <w:rsid w:val="006B51C0"/>
    <w:rsid w:val="006B6529"/>
    <w:rsid w:val="006C2BD8"/>
    <w:rsid w:val="00716960"/>
    <w:rsid w:val="00746BD4"/>
    <w:rsid w:val="007B71E4"/>
    <w:rsid w:val="007B73F6"/>
    <w:rsid w:val="007D7737"/>
    <w:rsid w:val="00846626"/>
    <w:rsid w:val="008C5202"/>
    <w:rsid w:val="008C5D66"/>
    <w:rsid w:val="00942AA4"/>
    <w:rsid w:val="00963CAC"/>
    <w:rsid w:val="009727D1"/>
    <w:rsid w:val="009A5453"/>
    <w:rsid w:val="009C7F85"/>
    <w:rsid w:val="00A30383"/>
    <w:rsid w:val="00A314DC"/>
    <w:rsid w:val="00A77A1E"/>
    <w:rsid w:val="00A81C34"/>
    <w:rsid w:val="00A87F43"/>
    <w:rsid w:val="00A92677"/>
    <w:rsid w:val="00AB781F"/>
    <w:rsid w:val="00B3062D"/>
    <w:rsid w:val="00B71D21"/>
    <w:rsid w:val="00BD3B60"/>
    <w:rsid w:val="00C51999"/>
    <w:rsid w:val="00C60EF6"/>
    <w:rsid w:val="00CE769E"/>
    <w:rsid w:val="00D2115E"/>
    <w:rsid w:val="00D2558E"/>
    <w:rsid w:val="00D40734"/>
    <w:rsid w:val="00DD6B9B"/>
    <w:rsid w:val="00DF657C"/>
    <w:rsid w:val="00E55DF1"/>
    <w:rsid w:val="00E60DDF"/>
    <w:rsid w:val="00EF09DA"/>
    <w:rsid w:val="00EF1759"/>
    <w:rsid w:val="00EF7D3A"/>
    <w:rsid w:val="00F72A2A"/>
    <w:rsid w:val="00F84113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"/>
    <w:qFormat/>
    <w:rsid w:val="009727D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72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"/>
    <w:qFormat/>
    <w:rsid w:val="009727D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72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y_000\Desktop\Templates%20-%20CityU\CityU%20PMO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5B7E88B7F24F29A7F48667774E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E2BE-0E95-40E8-B88C-594AAE761352}"/>
      </w:docPartPr>
      <w:docPartBody>
        <w:p w:rsidR="00710B41" w:rsidRDefault="00B01937">
          <w:pPr>
            <w:pStyle w:val="355B7E88B7F24F29A7F48667774E186A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12ACAC427977468D99860BA4E7FB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9CD1-8885-469C-BD47-4E953B6480DF}"/>
      </w:docPartPr>
      <w:docPartBody>
        <w:p w:rsidR="00710B41" w:rsidRDefault="00B01937">
          <w:pPr>
            <w:pStyle w:val="12ACAC427977468D99860BA4E7FB4EE2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E8CC68FAD2544AE49C39962AB79D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2065-1AA6-43B1-BDB7-E90B5BA6CFDE}"/>
      </w:docPartPr>
      <w:docPartBody>
        <w:p w:rsidR="00164733" w:rsidRDefault="0084012B" w:rsidP="0084012B">
          <w:pPr>
            <w:pStyle w:val="E8CC68FAD2544AE49C39962AB79D0030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7"/>
    <w:rsid w:val="00164733"/>
    <w:rsid w:val="001917DF"/>
    <w:rsid w:val="00246FCF"/>
    <w:rsid w:val="002828E5"/>
    <w:rsid w:val="00412644"/>
    <w:rsid w:val="005142B9"/>
    <w:rsid w:val="005C3C49"/>
    <w:rsid w:val="006419A2"/>
    <w:rsid w:val="00710B41"/>
    <w:rsid w:val="0084012B"/>
    <w:rsid w:val="0085737B"/>
    <w:rsid w:val="009063EA"/>
    <w:rsid w:val="009A28AA"/>
    <w:rsid w:val="009D6305"/>
    <w:rsid w:val="00A84038"/>
    <w:rsid w:val="00B00A57"/>
    <w:rsid w:val="00B01937"/>
    <w:rsid w:val="00B820F6"/>
    <w:rsid w:val="00CB6B45"/>
    <w:rsid w:val="00E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12B"/>
  </w:style>
  <w:style w:type="paragraph" w:customStyle="1" w:styleId="355B7E88B7F24F29A7F48667774E186A">
    <w:name w:val="355B7E88B7F24F29A7F48667774E186A"/>
  </w:style>
  <w:style w:type="paragraph" w:customStyle="1" w:styleId="12ACAC427977468D99860BA4E7FB4EE2">
    <w:name w:val="12ACAC427977468D99860BA4E7FB4EE2"/>
  </w:style>
  <w:style w:type="paragraph" w:customStyle="1" w:styleId="E8CC68FAD2544AE49C39962AB79D0030">
    <w:name w:val="E8CC68FAD2544AE49C39962AB79D0030"/>
    <w:rsid w:val="0084012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12B"/>
  </w:style>
  <w:style w:type="paragraph" w:customStyle="1" w:styleId="355B7E88B7F24F29A7F48667774E186A">
    <w:name w:val="355B7E88B7F24F29A7F48667774E186A"/>
  </w:style>
  <w:style w:type="paragraph" w:customStyle="1" w:styleId="12ACAC427977468D99860BA4E7FB4EE2">
    <w:name w:val="12ACAC427977468D99860BA4E7FB4EE2"/>
  </w:style>
  <w:style w:type="paragraph" w:customStyle="1" w:styleId="E8CC68FAD2544AE49C39962AB79D0030">
    <w:name w:val="E8CC68FAD2544AE49C39962AB79D0030"/>
    <w:rsid w:val="008401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6C19-6A6D-4422-B3C7-E9CB289A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 2</Template>
  <TotalTime>48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Preliminary Project Proposal</dc:subject>
  <dc:creator>Donny Lai</dc:creator>
  <cp:lastModifiedBy>Windows User</cp:lastModifiedBy>
  <cp:revision>31</cp:revision>
  <dcterms:created xsi:type="dcterms:W3CDTF">2013-05-28T09:20:00Z</dcterms:created>
  <dcterms:modified xsi:type="dcterms:W3CDTF">2013-08-07T06:39:00Z</dcterms:modified>
</cp:coreProperties>
</file>